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7C" w:rsidRPr="00D65D20" w:rsidRDefault="00B36C7C" w:rsidP="00D65D20">
      <w:pPr>
        <w:jc w:val="center"/>
        <w:rPr>
          <w:b/>
          <w:bCs/>
          <w:sz w:val="26"/>
          <w:szCs w:val="26"/>
        </w:rPr>
      </w:pPr>
      <w:r w:rsidRPr="00D65D20">
        <w:rPr>
          <w:b/>
          <w:bCs/>
          <w:sz w:val="26"/>
          <w:szCs w:val="26"/>
        </w:rPr>
        <w:t>Список участников конкурса для прохождения тестирования</w:t>
      </w:r>
    </w:p>
    <w:p w:rsidR="00B36C7C" w:rsidRPr="00D65D20" w:rsidRDefault="00B36C7C" w:rsidP="00612F0F">
      <w:pPr>
        <w:jc w:val="center"/>
        <w:rPr>
          <w:b/>
          <w:bCs/>
          <w:sz w:val="26"/>
          <w:szCs w:val="26"/>
        </w:rPr>
      </w:pPr>
      <w:r w:rsidRPr="00D65D20">
        <w:rPr>
          <w:b/>
          <w:bCs/>
          <w:sz w:val="26"/>
          <w:szCs w:val="26"/>
        </w:rPr>
        <w:t>в 09:30 16.09.2020</w:t>
      </w:r>
    </w:p>
    <w:p w:rsidR="00B36C7C" w:rsidRPr="00D65D20" w:rsidRDefault="00B36C7C" w:rsidP="00612F0F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b/>
                <w:bCs/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Ф.И.О. участника конкурса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b/>
                <w:bCs/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Ф.И.О. участника конкурса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b/>
                <w:bCs/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Балашова Наталья Леонидовна</w:t>
            </w:r>
          </w:p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Галямова Светлана Геннадьевна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Лучник Карина Викторовна</w:t>
            </w:r>
          </w:p>
          <w:p w:rsidR="00B36C7C" w:rsidRPr="00D65D20" w:rsidRDefault="00B36C7C" w:rsidP="00612F0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Блеунова Мария Алексеевна</w:t>
            </w:r>
          </w:p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Глубокая Лариса Вячеславовна</w:t>
            </w:r>
          </w:p>
          <w:p w:rsidR="00B36C7C" w:rsidRPr="00D65D20" w:rsidRDefault="00B36C7C" w:rsidP="00612F0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Назарова Светлана Александровна</w:t>
            </w: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Васильева Надежда Владимировна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Елисеева Анна Олеговна</w:t>
            </w:r>
          </w:p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Нечаева Татьяна Николаевна</w:t>
            </w:r>
          </w:p>
          <w:p w:rsidR="00B36C7C" w:rsidRPr="00D65D20" w:rsidRDefault="00B36C7C" w:rsidP="00612F0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Власова Марина Михайловна</w:t>
            </w:r>
          </w:p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Зимина Наталья Сергеевна</w:t>
            </w:r>
          </w:p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Новикова Светлана Владимировна</w:t>
            </w: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Колесник Наталья Сергеевна</w:t>
            </w:r>
          </w:p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Иванова Анна Николаевна</w:t>
            </w:r>
          </w:p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B36C7C" w:rsidRPr="00D65D20" w:rsidRDefault="00B36C7C" w:rsidP="00612F0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Попова Елена Николаевна</w:t>
            </w: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Степанов Даниил Павлович</w:t>
            </w:r>
          </w:p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color w:val="FF0000"/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Колесник Геннадий Николаевич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Ракова Оксана Сергеевна</w:t>
            </w:r>
          </w:p>
          <w:p w:rsidR="00B36C7C" w:rsidRPr="00D65D20" w:rsidRDefault="00B36C7C" w:rsidP="00612F0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Богданова Елена Михайловна</w:t>
            </w:r>
          </w:p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Коршунова Екатерина Олеговна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Симанков Александр Сергеевич</w:t>
            </w: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Богданова Ксения Игоревна</w:t>
            </w:r>
          </w:p>
          <w:p w:rsidR="00B36C7C" w:rsidRPr="00D65D20" w:rsidRDefault="00B36C7C" w:rsidP="00612F0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Крутикова Оксана Александровна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Смирнова Анна Павловна</w:t>
            </w:r>
          </w:p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Утенков Никита Олегович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Титов Арсений Евгеньевич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36C7C" w:rsidRPr="00D65D20" w:rsidRDefault="00B36C7C" w:rsidP="00612F0F">
      <w:pPr>
        <w:jc w:val="center"/>
        <w:rPr>
          <w:b/>
          <w:bCs/>
          <w:sz w:val="26"/>
          <w:szCs w:val="26"/>
        </w:rPr>
      </w:pPr>
    </w:p>
    <w:p w:rsidR="00B36C7C" w:rsidRDefault="00B36C7C" w:rsidP="00612F0F">
      <w:pPr>
        <w:jc w:val="center"/>
        <w:rPr>
          <w:b/>
          <w:bCs/>
          <w:sz w:val="26"/>
          <w:szCs w:val="26"/>
          <w:lang w:val="en-US"/>
        </w:rPr>
      </w:pPr>
    </w:p>
    <w:p w:rsidR="00B36C7C" w:rsidRPr="00D65D20" w:rsidRDefault="00B36C7C" w:rsidP="00612F0F">
      <w:pPr>
        <w:jc w:val="center"/>
        <w:rPr>
          <w:b/>
          <w:bCs/>
          <w:sz w:val="26"/>
          <w:szCs w:val="26"/>
        </w:rPr>
      </w:pPr>
      <w:r w:rsidRPr="00D65D20">
        <w:rPr>
          <w:b/>
          <w:bCs/>
          <w:sz w:val="26"/>
          <w:szCs w:val="26"/>
        </w:rPr>
        <w:t xml:space="preserve">Список участников конкурса для прохождения тестирования </w:t>
      </w:r>
    </w:p>
    <w:p w:rsidR="00B36C7C" w:rsidRPr="00D65D20" w:rsidRDefault="00B36C7C" w:rsidP="00612F0F">
      <w:pPr>
        <w:jc w:val="center"/>
        <w:rPr>
          <w:b/>
          <w:bCs/>
          <w:sz w:val="26"/>
          <w:szCs w:val="26"/>
        </w:rPr>
      </w:pPr>
      <w:r w:rsidRPr="00D65D20">
        <w:rPr>
          <w:b/>
          <w:bCs/>
          <w:sz w:val="26"/>
          <w:szCs w:val="26"/>
        </w:rPr>
        <w:t>в 10:30 16.09.2020</w:t>
      </w:r>
    </w:p>
    <w:p w:rsidR="00B36C7C" w:rsidRPr="00D65D20" w:rsidRDefault="00B36C7C" w:rsidP="00612F0F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b/>
                <w:bCs/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Ф.И.О. участника конкурса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b/>
                <w:bCs/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Ф.И.О. участника конкурса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b/>
                <w:bCs/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tabs>
                <w:tab w:val="left" w:pos="7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Андреев Михаил Романович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color w:val="FF0000"/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Дорогова Мария Николаевна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Кривова Марина Викторовна</w:t>
            </w:r>
          </w:p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Андреева Полина Владимировна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Епейкина Ольга Игоревна</w:t>
            </w:r>
          </w:p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Лаврентьев Роман Михайлович</w:t>
            </w:r>
          </w:p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color w:val="FF0000"/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Белоусова Виктория Романовна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Жадукова Анна Валерьевна</w:t>
            </w:r>
          </w:p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color w:val="FF0000"/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Лукьяненко Дмитрий Владимирович</w:t>
            </w: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Барашкова Лидия Александровна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Закопайло Мария Олеговна</w:t>
            </w:r>
          </w:p>
          <w:p w:rsidR="00B36C7C" w:rsidRPr="00D65D20" w:rsidRDefault="00B36C7C" w:rsidP="00612F0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474" w:type="dxa"/>
          </w:tcPr>
          <w:p w:rsidR="00B36C7C" w:rsidRPr="00D65D20" w:rsidRDefault="00B36C7C" w:rsidP="00612F0F">
            <w:pPr>
              <w:tabs>
                <w:tab w:val="left" w:pos="1220"/>
                <w:tab w:val="center" w:pos="2088"/>
              </w:tabs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Мальцева Елена Леонидовна</w:t>
            </w:r>
          </w:p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Большакова Ольга Владимировна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Захарова Надежда Васильевна</w:t>
            </w:r>
          </w:p>
          <w:p w:rsidR="00B36C7C" w:rsidRPr="00D65D20" w:rsidRDefault="00B36C7C" w:rsidP="00612F0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Медведева Юлия Александровна</w:t>
            </w: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Виноградова Мария Васильевна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Иванов Михаил Михайлович</w:t>
            </w:r>
          </w:p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Николаева Анна Игоревна</w:t>
            </w:r>
          </w:p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Владимирова Юлия Анатольевна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Казакова Алена Вячеславовна</w:t>
            </w:r>
          </w:p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Платошина Александра Михайловна</w:t>
            </w: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Галяндина Татьяна Александровна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Козлокова Елена Викторовна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Позняк Анастасия Владимировна</w:t>
            </w:r>
          </w:p>
        </w:tc>
      </w:tr>
    </w:tbl>
    <w:p w:rsidR="00B36C7C" w:rsidRPr="00D65D20" w:rsidRDefault="00B36C7C" w:rsidP="00612F0F">
      <w:pPr>
        <w:jc w:val="center"/>
        <w:rPr>
          <w:b/>
          <w:bCs/>
          <w:sz w:val="26"/>
          <w:szCs w:val="26"/>
        </w:rPr>
      </w:pPr>
    </w:p>
    <w:p w:rsidR="00B36C7C" w:rsidRPr="00D65D20" w:rsidRDefault="00B36C7C" w:rsidP="00612F0F">
      <w:pPr>
        <w:jc w:val="center"/>
        <w:rPr>
          <w:b/>
          <w:bCs/>
          <w:sz w:val="26"/>
          <w:szCs w:val="26"/>
        </w:rPr>
      </w:pPr>
      <w:r w:rsidRPr="00D65D20">
        <w:rPr>
          <w:b/>
          <w:bCs/>
          <w:sz w:val="26"/>
          <w:szCs w:val="26"/>
        </w:rPr>
        <w:t xml:space="preserve">Список участников конкурса для прохождения тестирования </w:t>
      </w:r>
    </w:p>
    <w:p w:rsidR="00B36C7C" w:rsidRPr="00D65D20" w:rsidRDefault="00B36C7C" w:rsidP="00612F0F">
      <w:pPr>
        <w:jc w:val="center"/>
        <w:rPr>
          <w:b/>
          <w:bCs/>
          <w:sz w:val="26"/>
          <w:szCs w:val="26"/>
        </w:rPr>
      </w:pPr>
      <w:r w:rsidRPr="00D65D20">
        <w:rPr>
          <w:b/>
          <w:bCs/>
          <w:sz w:val="26"/>
          <w:szCs w:val="26"/>
        </w:rPr>
        <w:t>в 11:30 16.09.2020</w:t>
      </w:r>
    </w:p>
    <w:p w:rsidR="00B36C7C" w:rsidRPr="00D65D20" w:rsidRDefault="00B36C7C" w:rsidP="00612F0F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b/>
                <w:bCs/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Ф.И.О. участника конкурса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b/>
                <w:bCs/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Ф.И.О. участника конкурса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b/>
                <w:bCs/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Рыжих Екатерина Владимировна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Березкин Андрей Викторович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Лайкова Диана Владимировна</w:t>
            </w: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Саная Дмитрий Раульевич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Веселов Всеволод Сергеевич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Летягина Людмила Павловна</w:t>
            </w:r>
          </w:p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b/>
                <w:bCs/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Сурков Вячеслав Михайлович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Суслова Елена Леонидовна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Герасимова Оксана Юрьевна</w:t>
            </w:r>
          </w:p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Сынкова Татьяна Геннадьевна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Цветкова Александра Николаевна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Гончарова Анна Олеговна</w:t>
            </w:r>
          </w:p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Трошев Арсений Васильевич</w:t>
            </w:r>
          </w:p>
          <w:p w:rsidR="00B36C7C" w:rsidRPr="00D65D20" w:rsidRDefault="00B36C7C" w:rsidP="00612F0F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Колесникова Анна Васильевна</w:t>
            </w:r>
          </w:p>
          <w:p w:rsidR="00B36C7C" w:rsidRPr="00D65D20" w:rsidRDefault="00B36C7C" w:rsidP="00612F0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Пономарев Евгений Витальевич</w:t>
            </w: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Ценаева Ольга Алексеевна</w:t>
            </w:r>
          </w:p>
          <w:p w:rsidR="00B36C7C" w:rsidRPr="00D65D20" w:rsidRDefault="00B36C7C" w:rsidP="00612F0F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Кононов Владимир Дмитриевич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Пошивай Александра Леонидовна</w:t>
            </w:r>
          </w:p>
        </w:tc>
      </w:tr>
      <w:tr w:rsidR="00B36C7C" w:rsidRPr="00D65D20">
        <w:tc>
          <w:tcPr>
            <w:tcW w:w="3473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Чепурнова Наталья Юрьевна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Шаваев Алексей Ахматович</w:t>
            </w:r>
          </w:p>
        </w:tc>
        <w:tc>
          <w:tcPr>
            <w:tcW w:w="3474" w:type="dxa"/>
          </w:tcPr>
          <w:p w:rsidR="00B36C7C" w:rsidRPr="00D65D20" w:rsidRDefault="00B36C7C" w:rsidP="00612F0F">
            <w:pPr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Шамрадова Эльмира Юсуповна</w:t>
            </w:r>
          </w:p>
        </w:tc>
      </w:tr>
    </w:tbl>
    <w:p w:rsidR="00B36C7C" w:rsidRPr="00D65D20" w:rsidRDefault="00B36C7C" w:rsidP="00612F0F">
      <w:pPr>
        <w:jc w:val="center"/>
        <w:rPr>
          <w:b/>
          <w:bCs/>
          <w:sz w:val="26"/>
          <w:szCs w:val="26"/>
        </w:rPr>
      </w:pPr>
    </w:p>
    <w:p w:rsidR="00B36C7C" w:rsidRPr="00D65D20" w:rsidRDefault="00B36C7C" w:rsidP="00612F0F">
      <w:pPr>
        <w:jc w:val="center"/>
        <w:rPr>
          <w:b/>
          <w:bCs/>
          <w:sz w:val="26"/>
          <w:szCs w:val="26"/>
        </w:rPr>
      </w:pPr>
    </w:p>
    <w:p w:rsidR="00B36C7C" w:rsidRPr="00D65D20" w:rsidRDefault="00B36C7C" w:rsidP="00612F0F">
      <w:pPr>
        <w:jc w:val="center"/>
        <w:rPr>
          <w:b/>
          <w:bCs/>
          <w:sz w:val="26"/>
          <w:szCs w:val="26"/>
        </w:rPr>
      </w:pPr>
      <w:r w:rsidRPr="00D65D20">
        <w:rPr>
          <w:b/>
          <w:bCs/>
          <w:sz w:val="26"/>
          <w:szCs w:val="26"/>
        </w:rPr>
        <w:t>Список участников конкурса на замещение вакантных должностей государственной гражданской службы 23.09.2020</w:t>
      </w:r>
    </w:p>
    <w:p w:rsidR="00B36C7C" w:rsidRPr="00D65D20" w:rsidRDefault="00B36C7C" w:rsidP="00612F0F">
      <w:pPr>
        <w:rPr>
          <w:b/>
          <w:bCs/>
          <w:sz w:val="26"/>
          <w:szCs w:val="26"/>
        </w:rPr>
      </w:pPr>
    </w:p>
    <w:tbl>
      <w:tblPr>
        <w:tblW w:w="9747" w:type="dxa"/>
        <w:jc w:val="center"/>
        <w:tblBorders>
          <w:insideH w:val="single" w:sz="4" w:space="0" w:color="auto"/>
        </w:tblBorders>
        <w:tblLayout w:type="fixed"/>
        <w:tblLook w:val="0000"/>
      </w:tblPr>
      <w:tblGrid>
        <w:gridCol w:w="3528"/>
        <w:gridCol w:w="3420"/>
        <w:gridCol w:w="2799"/>
      </w:tblGrid>
      <w:tr w:rsidR="00B36C7C" w:rsidRPr="00D65D20" w:rsidTr="00D65D20">
        <w:trPr>
          <w:cantSplit/>
          <w:trHeight w:val="483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B36C7C" w:rsidRPr="00D65D20" w:rsidTr="00D65D20">
        <w:trPr>
          <w:cantSplit/>
          <w:trHeight w:val="483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Власова Марина Михайловна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Колесник Наталья Сергеевна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Лучник Карина Викторовна</w:t>
            </w:r>
          </w:p>
        </w:tc>
      </w:tr>
      <w:tr w:rsidR="00B36C7C" w:rsidRPr="00D65D20" w:rsidTr="00D65D20">
        <w:trPr>
          <w:cantSplit/>
          <w:trHeight w:val="483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Андреев Михаил Романович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Саная Дмитрий Раульевич</w:t>
            </w:r>
          </w:p>
        </w:tc>
      </w:tr>
      <w:tr w:rsidR="00B36C7C" w:rsidRPr="00D65D20" w:rsidTr="00D65D20">
        <w:trPr>
          <w:cantSplit/>
          <w:trHeight w:val="483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Крутикова Оксана Александровна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Лукьяненко Дмитрий Владимирович</w:t>
            </w:r>
          </w:p>
        </w:tc>
      </w:tr>
      <w:tr w:rsidR="00B36C7C" w:rsidRPr="00D65D20" w:rsidTr="00D65D20">
        <w:trPr>
          <w:cantSplit/>
          <w:trHeight w:val="483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Власова Марина Михайловна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Мальцева Елена Леонидовна</w:t>
            </w:r>
          </w:p>
        </w:tc>
      </w:tr>
      <w:tr w:rsidR="00B36C7C" w:rsidRPr="00D65D20" w:rsidTr="00D65D20">
        <w:trPr>
          <w:cantSplit/>
          <w:trHeight w:val="1388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досудебного урегулирования налоговых споров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Утенков Никита Олегович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Титов Арсений Евгеньевич</w:t>
            </w:r>
          </w:p>
        </w:tc>
      </w:tr>
      <w:tr w:rsidR="00B36C7C" w:rsidRPr="00D65D20" w:rsidTr="00D65D20">
        <w:trPr>
          <w:cantSplit/>
          <w:trHeight w:val="1388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по работе с задолженностью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Казакова Алена Вячеславовна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Симанков Александр Сергеевич</w:t>
            </w:r>
          </w:p>
        </w:tc>
      </w:tr>
      <w:tr w:rsidR="00B36C7C" w:rsidRPr="00D65D20" w:rsidTr="00D65D20">
        <w:trPr>
          <w:cantSplit/>
          <w:trHeight w:val="1388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по работе с задолженностью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Коршунова Екатерина Олеговна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Лайкова Диана Владимировна</w:t>
            </w:r>
          </w:p>
        </w:tc>
      </w:tr>
      <w:tr w:rsidR="00B36C7C" w:rsidRPr="00D65D20" w:rsidTr="00D65D20">
        <w:trPr>
          <w:cantSplit/>
          <w:trHeight w:val="1407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Власова Марина Михайловна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Колесникова Анна Васильевна</w:t>
            </w:r>
          </w:p>
        </w:tc>
      </w:tr>
      <w:tr w:rsidR="00B36C7C" w:rsidRPr="00D65D20" w:rsidTr="00D65D20">
        <w:trPr>
          <w:cantSplit/>
          <w:trHeight w:val="2120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контроля налоговых органов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Закопайло Мария Олеговна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Летягина Людмила Павловна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Попова Елена Николаевна</w:t>
            </w:r>
          </w:p>
        </w:tc>
      </w:tr>
      <w:tr w:rsidR="00B36C7C" w:rsidRPr="00D65D20" w:rsidTr="00D65D20">
        <w:trPr>
          <w:cantSplit/>
          <w:trHeight w:val="1541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контроля налоговых органов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Богданова Елена Михайловна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Глубокая Лариса Вячеславовна</w:t>
            </w:r>
          </w:p>
        </w:tc>
      </w:tr>
      <w:tr w:rsidR="00B36C7C" w:rsidRPr="00D65D20" w:rsidTr="00D65D20">
        <w:trPr>
          <w:cantSplit/>
          <w:trHeight w:val="1563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камерального контроля №1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Галяндина Татьяна Александровна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Дорогова Мария Николаевна</w:t>
            </w:r>
          </w:p>
        </w:tc>
      </w:tr>
      <w:tr w:rsidR="00B36C7C" w:rsidRPr="00D65D20" w:rsidTr="00D65D20">
        <w:trPr>
          <w:cantSplit/>
          <w:trHeight w:val="1401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камерального контроля №1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Герасимова Оксана Юрьевна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Сурков Вячеслав Михайлович</w:t>
            </w:r>
          </w:p>
        </w:tc>
      </w:tr>
      <w:tr w:rsidR="00B36C7C" w:rsidRPr="00D65D20" w:rsidTr="00D65D2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  <w:jc w:val="center"/>
        </w:trPr>
        <w:tc>
          <w:tcPr>
            <w:tcW w:w="3528" w:type="dxa"/>
            <w:tcBorders>
              <w:left w:val="nil"/>
              <w:bottom w:val="nil"/>
              <w:right w:val="nil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left w:val="nil"/>
              <w:bottom w:val="nil"/>
              <w:right w:val="nil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B36C7C" w:rsidRPr="00D65D20" w:rsidRDefault="00B36C7C" w:rsidP="00612F0F">
      <w:pPr>
        <w:rPr>
          <w:sz w:val="26"/>
          <w:szCs w:val="26"/>
        </w:rPr>
      </w:pPr>
    </w:p>
    <w:p w:rsidR="00B36C7C" w:rsidRDefault="00B36C7C" w:rsidP="00612F0F">
      <w:pPr>
        <w:rPr>
          <w:sz w:val="26"/>
          <w:szCs w:val="26"/>
          <w:lang w:val="en-US"/>
        </w:rPr>
      </w:pPr>
    </w:p>
    <w:p w:rsidR="00B36C7C" w:rsidRDefault="00B36C7C" w:rsidP="00612F0F">
      <w:pPr>
        <w:rPr>
          <w:sz w:val="26"/>
          <w:szCs w:val="26"/>
          <w:lang w:val="en-US"/>
        </w:rPr>
      </w:pPr>
    </w:p>
    <w:p w:rsidR="00B36C7C" w:rsidRDefault="00B36C7C" w:rsidP="00612F0F">
      <w:pPr>
        <w:rPr>
          <w:sz w:val="26"/>
          <w:szCs w:val="26"/>
          <w:lang w:val="en-US"/>
        </w:rPr>
      </w:pPr>
    </w:p>
    <w:p w:rsidR="00B36C7C" w:rsidRDefault="00B36C7C" w:rsidP="00612F0F">
      <w:pPr>
        <w:rPr>
          <w:sz w:val="26"/>
          <w:szCs w:val="26"/>
          <w:lang w:val="en-US"/>
        </w:rPr>
      </w:pPr>
    </w:p>
    <w:p w:rsidR="00B36C7C" w:rsidRDefault="00B36C7C" w:rsidP="00612F0F">
      <w:pPr>
        <w:rPr>
          <w:sz w:val="26"/>
          <w:szCs w:val="26"/>
          <w:lang w:val="en-US"/>
        </w:rPr>
      </w:pPr>
    </w:p>
    <w:p w:rsidR="00B36C7C" w:rsidRDefault="00B36C7C" w:rsidP="00612F0F">
      <w:pPr>
        <w:rPr>
          <w:sz w:val="26"/>
          <w:szCs w:val="26"/>
          <w:lang w:val="en-US"/>
        </w:rPr>
      </w:pPr>
    </w:p>
    <w:p w:rsidR="00B36C7C" w:rsidRPr="00D65D20" w:rsidRDefault="00B36C7C" w:rsidP="00612F0F">
      <w:pPr>
        <w:rPr>
          <w:sz w:val="26"/>
          <w:szCs w:val="26"/>
          <w:lang w:val="en-US"/>
        </w:rPr>
      </w:pPr>
    </w:p>
    <w:p w:rsidR="00B36C7C" w:rsidRPr="00D65D20" w:rsidRDefault="00B36C7C" w:rsidP="00612F0F">
      <w:pPr>
        <w:jc w:val="center"/>
        <w:rPr>
          <w:b/>
          <w:bCs/>
          <w:sz w:val="26"/>
          <w:szCs w:val="26"/>
        </w:rPr>
      </w:pPr>
      <w:r w:rsidRPr="00D65D20">
        <w:rPr>
          <w:b/>
          <w:bCs/>
          <w:sz w:val="26"/>
          <w:szCs w:val="26"/>
        </w:rPr>
        <w:t>Список участников конкурса на замещение вакантных должностей государственной гражданской службы 24.09.2020</w:t>
      </w:r>
    </w:p>
    <w:p w:rsidR="00B36C7C" w:rsidRPr="00D65D20" w:rsidRDefault="00B36C7C" w:rsidP="00D65D20">
      <w:pPr>
        <w:rPr>
          <w:b/>
          <w:bCs/>
          <w:sz w:val="26"/>
          <w:szCs w:val="26"/>
        </w:rPr>
      </w:pPr>
    </w:p>
    <w:tbl>
      <w:tblPr>
        <w:tblW w:w="9747" w:type="dxa"/>
        <w:jc w:val="center"/>
        <w:tblBorders>
          <w:insideH w:val="single" w:sz="4" w:space="0" w:color="auto"/>
        </w:tblBorders>
        <w:tblLayout w:type="fixed"/>
        <w:tblLook w:val="0000"/>
      </w:tblPr>
      <w:tblGrid>
        <w:gridCol w:w="3528"/>
        <w:gridCol w:w="3420"/>
        <w:gridCol w:w="2799"/>
      </w:tblGrid>
      <w:tr w:rsidR="00B36C7C" w:rsidRPr="00D65D20" w:rsidTr="00D65D20">
        <w:trPr>
          <w:cantSplit/>
          <w:trHeight w:val="483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B36C7C" w:rsidRPr="00D65D20" w:rsidTr="00D65D20">
        <w:trPr>
          <w:cantSplit/>
          <w:trHeight w:val="483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Контрольный отдел №1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Богданова Ксения Игоревна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Галямова Светлана Геннадьевна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Колесник Геннадий Николаевич</w:t>
            </w:r>
          </w:p>
        </w:tc>
      </w:tr>
      <w:tr w:rsidR="00B36C7C" w:rsidRPr="00D65D20" w:rsidTr="00D65D20">
        <w:trPr>
          <w:cantSplit/>
          <w:trHeight w:val="483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Контрольный отдел №1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Иванова Анна Николаевна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Кривова Марина Викторовна</w:t>
            </w:r>
          </w:p>
        </w:tc>
      </w:tr>
      <w:tr w:rsidR="00B36C7C" w:rsidRPr="00D65D20" w:rsidTr="00D65D20">
        <w:trPr>
          <w:cantSplit/>
          <w:trHeight w:val="483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планирования и контроля выездных налоговых проверок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Большакова Ольга Владимировна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Чепурнова Наталья Юрьевна</w:t>
            </w:r>
          </w:p>
        </w:tc>
      </w:tr>
      <w:tr w:rsidR="00B36C7C" w:rsidRPr="00D65D20" w:rsidTr="00D65D20">
        <w:trPr>
          <w:cantSplit/>
          <w:trHeight w:val="483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планирования и контроля выездных налоговых проверок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Веселов Всеволод Сергеевич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Галямова Светлана Геннадьевна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Лаврентьев Роман Михайлович</w:t>
            </w:r>
          </w:p>
        </w:tc>
      </w:tr>
      <w:tr w:rsidR="00B36C7C" w:rsidRPr="00D65D20" w:rsidTr="00D65D20">
        <w:trPr>
          <w:cantSplit/>
          <w:trHeight w:val="483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планирования и контроля выездных налоговых проверок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Андреева Полина Владимировна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Владимирова Юлия Анатольевна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Епейкина Ольга Игоревна</w:t>
            </w:r>
          </w:p>
        </w:tc>
      </w:tr>
      <w:tr w:rsidR="00B36C7C" w:rsidRPr="00D65D20" w:rsidTr="00D65D20">
        <w:trPr>
          <w:cantSplit/>
          <w:trHeight w:val="1375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Зимина Наталья Сергеевна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Летягина Людмила Павловна</w:t>
            </w:r>
          </w:p>
        </w:tc>
      </w:tr>
      <w:tr w:rsidR="00B36C7C" w:rsidRPr="00D65D20" w:rsidTr="00D65D20">
        <w:trPr>
          <w:cantSplit/>
          <w:trHeight w:val="1437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Березкин Андрей Викторович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Степанов Даниил Павлович</w:t>
            </w:r>
          </w:p>
        </w:tc>
      </w:tr>
      <w:tr w:rsidR="00B36C7C" w:rsidRPr="00D65D20" w:rsidTr="00D65D20">
        <w:trPr>
          <w:cantSplit/>
          <w:trHeight w:val="1388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Дорогова Мария Николаевна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Козлокова Елена Викторовна</w:t>
            </w:r>
          </w:p>
        </w:tc>
      </w:tr>
      <w:tr w:rsidR="00B36C7C" w:rsidRPr="00D65D20" w:rsidTr="00D65D20">
        <w:trPr>
          <w:cantSplit/>
          <w:trHeight w:val="2122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Николаева Анна Игоревна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Рыжих Екатерина Владимировна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Сынкова Татьяна Геннадьевна</w:t>
            </w:r>
          </w:p>
        </w:tc>
      </w:tr>
      <w:tr w:rsidR="00B36C7C" w:rsidRPr="00D65D20" w:rsidTr="00D65D20">
        <w:trPr>
          <w:cantSplit/>
          <w:trHeight w:val="1557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Зимина Наталья Сергеевна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Медведева Юлия Александровна</w:t>
            </w:r>
          </w:p>
        </w:tc>
      </w:tr>
      <w:tr w:rsidR="00B36C7C" w:rsidRPr="00D65D20" w:rsidTr="00D65D20">
        <w:trPr>
          <w:cantSplit/>
          <w:trHeight w:val="2955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Веселов Всеволод Сергеевич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Галямова Светлана Геннадьевна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Елисеева Анна Олеговна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Суслова Елена Леонидовна</w:t>
            </w:r>
          </w:p>
        </w:tc>
      </w:tr>
    </w:tbl>
    <w:p w:rsidR="00B36C7C" w:rsidRPr="00D65D20" w:rsidRDefault="00B36C7C" w:rsidP="00612F0F">
      <w:pPr>
        <w:rPr>
          <w:sz w:val="26"/>
          <w:szCs w:val="26"/>
        </w:rPr>
      </w:pPr>
    </w:p>
    <w:p w:rsidR="00B36C7C" w:rsidRDefault="00B36C7C" w:rsidP="00612F0F">
      <w:pPr>
        <w:jc w:val="center"/>
        <w:rPr>
          <w:b/>
          <w:bCs/>
          <w:sz w:val="26"/>
          <w:szCs w:val="26"/>
          <w:lang w:val="en-US"/>
        </w:rPr>
      </w:pPr>
    </w:p>
    <w:p w:rsidR="00B36C7C" w:rsidRDefault="00B36C7C" w:rsidP="00612F0F">
      <w:pPr>
        <w:jc w:val="center"/>
        <w:rPr>
          <w:b/>
          <w:bCs/>
          <w:sz w:val="26"/>
          <w:szCs w:val="26"/>
          <w:lang w:val="en-US"/>
        </w:rPr>
      </w:pPr>
      <w:r w:rsidRPr="00D65D20">
        <w:rPr>
          <w:b/>
          <w:bCs/>
          <w:sz w:val="26"/>
          <w:szCs w:val="26"/>
        </w:rPr>
        <w:t>Список участников конкурса на замещение вакантных должностей государственной гражданской службы 25.09.2020</w:t>
      </w:r>
    </w:p>
    <w:p w:rsidR="00B36C7C" w:rsidRPr="00D65D20" w:rsidRDefault="00B36C7C" w:rsidP="00612F0F">
      <w:pPr>
        <w:jc w:val="center"/>
        <w:rPr>
          <w:b/>
          <w:bCs/>
          <w:sz w:val="26"/>
          <w:szCs w:val="26"/>
          <w:lang w:val="en-US"/>
        </w:rPr>
      </w:pPr>
    </w:p>
    <w:tbl>
      <w:tblPr>
        <w:tblW w:w="9747" w:type="dxa"/>
        <w:tblInd w:w="-106" w:type="dxa"/>
        <w:tblBorders>
          <w:insideH w:val="single" w:sz="4" w:space="0" w:color="auto"/>
        </w:tblBorders>
        <w:tblLayout w:type="fixed"/>
        <w:tblLook w:val="0000"/>
      </w:tblPr>
      <w:tblGrid>
        <w:gridCol w:w="3528"/>
        <w:gridCol w:w="3420"/>
        <w:gridCol w:w="2799"/>
      </w:tblGrid>
      <w:tr w:rsidR="00B36C7C" w:rsidRPr="00D65D20">
        <w:trPr>
          <w:cantSplit/>
          <w:trHeight w:val="483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B36C7C" w:rsidRPr="00D65D20">
        <w:trPr>
          <w:cantSplit/>
          <w:trHeight w:val="1481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расчетов с бюджетом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Виноградова Мария Васильевна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Смирнова Анна Павловна</w:t>
            </w:r>
          </w:p>
        </w:tc>
      </w:tr>
      <w:tr w:rsidR="00B36C7C" w:rsidRPr="00D65D20">
        <w:trPr>
          <w:cantSplit/>
          <w:trHeight w:val="1375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Хозяйственный отдел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Пономарев Евгений Витальевич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Пошивай Александра Леонидовна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Ракова Оксана Сергеевна</w:t>
            </w:r>
          </w:p>
        </w:tc>
      </w:tr>
      <w:tr w:rsidR="00B36C7C" w:rsidRPr="00D65D20">
        <w:trPr>
          <w:cantSplit/>
          <w:trHeight w:val="1437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камерального контроля №2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Кононов Владимир Дмитриевич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Шамрадова Эльмира Юсуповна</w:t>
            </w:r>
          </w:p>
        </w:tc>
      </w:tr>
      <w:tr w:rsidR="00B36C7C" w:rsidRPr="00D65D20">
        <w:trPr>
          <w:cantSplit/>
          <w:trHeight w:val="1388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обеспечения деятельности Управления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Блеунова Мария Алексеевна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Васильева Надежда Владимировна</w:t>
            </w:r>
          </w:p>
        </w:tc>
      </w:tr>
      <w:tr w:rsidR="00B36C7C" w:rsidRPr="00D65D20">
        <w:trPr>
          <w:cantSplit/>
          <w:trHeight w:val="1388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Захарова Надежда Васильевна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Иванов Михаил Михайлович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Нечаева Татьяна Николаевна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Платошина Александра Михайловна</w:t>
            </w:r>
          </w:p>
        </w:tc>
      </w:tr>
      <w:tr w:rsidR="00B36C7C" w:rsidRPr="00D65D20">
        <w:trPr>
          <w:cantSplit/>
          <w:trHeight w:val="1388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Балашова Наталья Леонидовна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Жадукова Анна Валериевна</w:t>
            </w:r>
          </w:p>
        </w:tc>
      </w:tr>
      <w:tr w:rsidR="00B36C7C" w:rsidRPr="00D65D20">
        <w:trPr>
          <w:cantSplit/>
          <w:trHeight w:val="213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Белоусова Виктория Романовна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Иванов Михаил Михайлович</w:t>
            </w:r>
          </w:p>
        </w:tc>
      </w:tr>
      <w:tr w:rsidR="00B36C7C" w:rsidRPr="00D65D20">
        <w:trPr>
          <w:cantSplit/>
          <w:trHeight w:val="1566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валютного контроля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Барашкова Лидия Александровна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Лукьяненко Дмитрий Владимирович</w:t>
            </w:r>
          </w:p>
        </w:tc>
      </w:tr>
      <w:tr w:rsidR="00B36C7C" w:rsidRPr="00D65D20">
        <w:trPr>
          <w:cantSplit/>
          <w:trHeight w:val="1546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валютного контроля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Назарова Светлана Александровна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Цветкова Александра Николаевна</w:t>
            </w:r>
          </w:p>
        </w:tc>
      </w:tr>
      <w:tr w:rsidR="00B36C7C" w:rsidRPr="00D65D20">
        <w:trPr>
          <w:cantSplit/>
          <w:trHeight w:val="1397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Отдел валютного контроля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Глубокая Лариса Вячеславовна</w:t>
            </w:r>
          </w:p>
          <w:p w:rsidR="00B36C7C" w:rsidRPr="00D65D20" w:rsidRDefault="00B36C7C" w:rsidP="00612F0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65D20">
              <w:rPr>
                <w:sz w:val="26"/>
                <w:szCs w:val="26"/>
              </w:rPr>
              <w:t>Позняк Анастасия Владимировна</w:t>
            </w:r>
          </w:p>
        </w:tc>
      </w:tr>
    </w:tbl>
    <w:p w:rsidR="00B36C7C" w:rsidRPr="00D65D20" w:rsidRDefault="00B36C7C" w:rsidP="00612F0F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B36C7C" w:rsidRPr="00D65D20" w:rsidRDefault="00B36C7C" w:rsidP="00A52258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sectPr w:rsidR="00B36C7C" w:rsidRPr="00D65D20" w:rsidSect="00D65D20">
      <w:headerReference w:type="default" r:id="rId7"/>
      <w:pgSz w:w="11906" w:h="16838"/>
      <w:pgMar w:top="426" w:right="568" w:bottom="360" w:left="85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7C" w:rsidRDefault="00B36C7C" w:rsidP="00A85E12">
      <w:r>
        <w:separator/>
      </w:r>
    </w:p>
  </w:endnote>
  <w:endnote w:type="continuationSeparator" w:id="0">
    <w:p w:rsidR="00B36C7C" w:rsidRDefault="00B36C7C" w:rsidP="00A8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7C" w:rsidRDefault="00B36C7C" w:rsidP="00A85E12">
      <w:r>
        <w:separator/>
      </w:r>
    </w:p>
  </w:footnote>
  <w:footnote w:type="continuationSeparator" w:id="0">
    <w:p w:rsidR="00B36C7C" w:rsidRDefault="00B36C7C" w:rsidP="00A85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7C" w:rsidRDefault="00B36C7C">
    <w:pPr>
      <w:pStyle w:val="Header"/>
      <w:jc w:val="right"/>
    </w:pPr>
    <w:fldSimple w:instr="PAGE   \* MERGEFORMAT">
      <w:r>
        <w:rPr>
          <w:noProof/>
        </w:rPr>
        <w:t>6</w:t>
      </w:r>
    </w:fldSimple>
  </w:p>
  <w:p w:rsidR="00B36C7C" w:rsidRDefault="00B36C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75A8"/>
    <w:multiLevelType w:val="hybridMultilevel"/>
    <w:tmpl w:val="2102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77B"/>
    <w:rsid w:val="000030E9"/>
    <w:rsid w:val="000123E3"/>
    <w:rsid w:val="000142EC"/>
    <w:rsid w:val="0001537D"/>
    <w:rsid w:val="0002087C"/>
    <w:rsid w:val="0002302E"/>
    <w:rsid w:val="00023762"/>
    <w:rsid w:val="00032336"/>
    <w:rsid w:val="000410AE"/>
    <w:rsid w:val="00067465"/>
    <w:rsid w:val="000808AE"/>
    <w:rsid w:val="00082A30"/>
    <w:rsid w:val="0008722E"/>
    <w:rsid w:val="000948AA"/>
    <w:rsid w:val="000A69E2"/>
    <w:rsid w:val="000A7F7A"/>
    <w:rsid w:val="000B48E1"/>
    <w:rsid w:val="000B6FAF"/>
    <w:rsid w:val="000B70B3"/>
    <w:rsid w:val="000C39D9"/>
    <w:rsid w:val="000C41A6"/>
    <w:rsid w:val="000C55D6"/>
    <w:rsid w:val="000D6DB4"/>
    <w:rsid w:val="000F038F"/>
    <w:rsid w:val="000F1731"/>
    <w:rsid w:val="000F750A"/>
    <w:rsid w:val="00106084"/>
    <w:rsid w:val="00110072"/>
    <w:rsid w:val="00112A89"/>
    <w:rsid w:val="0012313B"/>
    <w:rsid w:val="00136790"/>
    <w:rsid w:val="00136A30"/>
    <w:rsid w:val="00140336"/>
    <w:rsid w:val="00146742"/>
    <w:rsid w:val="00146B1D"/>
    <w:rsid w:val="0015257A"/>
    <w:rsid w:val="00154CD4"/>
    <w:rsid w:val="00154F0B"/>
    <w:rsid w:val="00160D12"/>
    <w:rsid w:val="00162C3B"/>
    <w:rsid w:val="00163561"/>
    <w:rsid w:val="00165770"/>
    <w:rsid w:val="001779E3"/>
    <w:rsid w:val="00177F47"/>
    <w:rsid w:val="0018137D"/>
    <w:rsid w:val="001959B7"/>
    <w:rsid w:val="00197A09"/>
    <w:rsid w:val="001B392F"/>
    <w:rsid w:val="001B4084"/>
    <w:rsid w:val="001B7EB7"/>
    <w:rsid w:val="001C4B74"/>
    <w:rsid w:val="001C743D"/>
    <w:rsid w:val="001D1A74"/>
    <w:rsid w:val="001D621A"/>
    <w:rsid w:val="001E348B"/>
    <w:rsid w:val="001E6232"/>
    <w:rsid w:val="001F54F5"/>
    <w:rsid w:val="001F5E8D"/>
    <w:rsid w:val="00200E0D"/>
    <w:rsid w:val="0020283F"/>
    <w:rsid w:val="00203054"/>
    <w:rsid w:val="0020716B"/>
    <w:rsid w:val="002108C4"/>
    <w:rsid w:val="00223937"/>
    <w:rsid w:val="0022456C"/>
    <w:rsid w:val="00225867"/>
    <w:rsid w:val="00260647"/>
    <w:rsid w:val="00283CA4"/>
    <w:rsid w:val="002861E6"/>
    <w:rsid w:val="00296E62"/>
    <w:rsid w:val="00296F4F"/>
    <w:rsid w:val="002A7525"/>
    <w:rsid w:val="002B3536"/>
    <w:rsid w:val="002B3644"/>
    <w:rsid w:val="002B4885"/>
    <w:rsid w:val="002B4E53"/>
    <w:rsid w:val="002B5C74"/>
    <w:rsid w:val="002C3589"/>
    <w:rsid w:val="002C44B1"/>
    <w:rsid w:val="002C4976"/>
    <w:rsid w:val="002C4B23"/>
    <w:rsid w:val="002C4FCF"/>
    <w:rsid w:val="002C5ADD"/>
    <w:rsid w:val="002E03C0"/>
    <w:rsid w:val="002E0E5E"/>
    <w:rsid w:val="002F3DB1"/>
    <w:rsid w:val="0030496F"/>
    <w:rsid w:val="00310510"/>
    <w:rsid w:val="00311F12"/>
    <w:rsid w:val="00317DDF"/>
    <w:rsid w:val="0033087C"/>
    <w:rsid w:val="00332CB2"/>
    <w:rsid w:val="00345A36"/>
    <w:rsid w:val="00352428"/>
    <w:rsid w:val="003636F6"/>
    <w:rsid w:val="003661E9"/>
    <w:rsid w:val="00370ACD"/>
    <w:rsid w:val="0038184F"/>
    <w:rsid w:val="00381BCC"/>
    <w:rsid w:val="003A77E3"/>
    <w:rsid w:val="003B02F3"/>
    <w:rsid w:val="003B743E"/>
    <w:rsid w:val="003C2625"/>
    <w:rsid w:val="003E7D31"/>
    <w:rsid w:val="003F625D"/>
    <w:rsid w:val="003F6522"/>
    <w:rsid w:val="003F72E2"/>
    <w:rsid w:val="00407E8A"/>
    <w:rsid w:val="00416B8A"/>
    <w:rsid w:val="0042091F"/>
    <w:rsid w:val="004314BF"/>
    <w:rsid w:val="00432259"/>
    <w:rsid w:val="004369C4"/>
    <w:rsid w:val="004470C9"/>
    <w:rsid w:val="00450216"/>
    <w:rsid w:val="00453912"/>
    <w:rsid w:val="00453EE8"/>
    <w:rsid w:val="004541C6"/>
    <w:rsid w:val="00455301"/>
    <w:rsid w:val="0047080B"/>
    <w:rsid w:val="00476C48"/>
    <w:rsid w:val="004870FF"/>
    <w:rsid w:val="004A14C5"/>
    <w:rsid w:val="004B2D1B"/>
    <w:rsid w:val="004C5C80"/>
    <w:rsid w:val="004C7F26"/>
    <w:rsid w:val="004D6E41"/>
    <w:rsid w:val="004E6EA0"/>
    <w:rsid w:val="004F565E"/>
    <w:rsid w:val="004F66FB"/>
    <w:rsid w:val="00503028"/>
    <w:rsid w:val="00505047"/>
    <w:rsid w:val="00510D9D"/>
    <w:rsid w:val="00512EE3"/>
    <w:rsid w:val="00517231"/>
    <w:rsid w:val="005217D7"/>
    <w:rsid w:val="005269AB"/>
    <w:rsid w:val="00537F7A"/>
    <w:rsid w:val="005432CF"/>
    <w:rsid w:val="00544F4D"/>
    <w:rsid w:val="005512C0"/>
    <w:rsid w:val="005559C0"/>
    <w:rsid w:val="005872CD"/>
    <w:rsid w:val="005929FA"/>
    <w:rsid w:val="005A0A52"/>
    <w:rsid w:val="005A242A"/>
    <w:rsid w:val="005A2B65"/>
    <w:rsid w:val="005A38BD"/>
    <w:rsid w:val="005A4098"/>
    <w:rsid w:val="005B1131"/>
    <w:rsid w:val="005B526B"/>
    <w:rsid w:val="005B6CC5"/>
    <w:rsid w:val="005C6970"/>
    <w:rsid w:val="005C7C25"/>
    <w:rsid w:val="005E5228"/>
    <w:rsid w:val="005E75AB"/>
    <w:rsid w:val="005F32E7"/>
    <w:rsid w:val="005F5B28"/>
    <w:rsid w:val="006025E5"/>
    <w:rsid w:val="00605477"/>
    <w:rsid w:val="00612F0F"/>
    <w:rsid w:val="00613126"/>
    <w:rsid w:val="0062150C"/>
    <w:rsid w:val="00624DEE"/>
    <w:rsid w:val="00630634"/>
    <w:rsid w:val="00635FEC"/>
    <w:rsid w:val="006367F9"/>
    <w:rsid w:val="00662A37"/>
    <w:rsid w:val="00662CCC"/>
    <w:rsid w:val="00670FAF"/>
    <w:rsid w:val="00682D6E"/>
    <w:rsid w:val="006A6E2A"/>
    <w:rsid w:val="006A7D2B"/>
    <w:rsid w:val="006B677C"/>
    <w:rsid w:val="006B753B"/>
    <w:rsid w:val="006D1024"/>
    <w:rsid w:val="006E3A52"/>
    <w:rsid w:val="006E7A34"/>
    <w:rsid w:val="006F4704"/>
    <w:rsid w:val="006F7886"/>
    <w:rsid w:val="00710745"/>
    <w:rsid w:val="00722D31"/>
    <w:rsid w:val="007336E7"/>
    <w:rsid w:val="00734B71"/>
    <w:rsid w:val="00735C94"/>
    <w:rsid w:val="00736104"/>
    <w:rsid w:val="00737087"/>
    <w:rsid w:val="007624F7"/>
    <w:rsid w:val="00783BCE"/>
    <w:rsid w:val="00787997"/>
    <w:rsid w:val="007969DD"/>
    <w:rsid w:val="007A512D"/>
    <w:rsid w:val="007A698E"/>
    <w:rsid w:val="007B6F7F"/>
    <w:rsid w:val="007C1C07"/>
    <w:rsid w:val="007D2DAA"/>
    <w:rsid w:val="007D443A"/>
    <w:rsid w:val="007D46DC"/>
    <w:rsid w:val="007E04C0"/>
    <w:rsid w:val="007F6CF3"/>
    <w:rsid w:val="0080107B"/>
    <w:rsid w:val="0080187A"/>
    <w:rsid w:val="00801A12"/>
    <w:rsid w:val="00817E62"/>
    <w:rsid w:val="0082282E"/>
    <w:rsid w:val="00823009"/>
    <w:rsid w:val="008329F3"/>
    <w:rsid w:val="008441E8"/>
    <w:rsid w:val="00844443"/>
    <w:rsid w:val="00844EB3"/>
    <w:rsid w:val="00846291"/>
    <w:rsid w:val="00846B0D"/>
    <w:rsid w:val="00855713"/>
    <w:rsid w:val="00855C7D"/>
    <w:rsid w:val="00857F7A"/>
    <w:rsid w:val="0086725C"/>
    <w:rsid w:val="008673B6"/>
    <w:rsid w:val="00874D75"/>
    <w:rsid w:val="00883845"/>
    <w:rsid w:val="00890E3D"/>
    <w:rsid w:val="00893FAB"/>
    <w:rsid w:val="008954E2"/>
    <w:rsid w:val="00897655"/>
    <w:rsid w:val="008A4FFE"/>
    <w:rsid w:val="008B0F39"/>
    <w:rsid w:val="008C4ED7"/>
    <w:rsid w:val="008D2789"/>
    <w:rsid w:val="008D2E19"/>
    <w:rsid w:val="008E060D"/>
    <w:rsid w:val="008E0AAB"/>
    <w:rsid w:val="008E1A4C"/>
    <w:rsid w:val="008E269A"/>
    <w:rsid w:val="00902FBF"/>
    <w:rsid w:val="0090348C"/>
    <w:rsid w:val="00904B7D"/>
    <w:rsid w:val="009236CB"/>
    <w:rsid w:val="00927979"/>
    <w:rsid w:val="009433A8"/>
    <w:rsid w:val="00943FFC"/>
    <w:rsid w:val="00945F91"/>
    <w:rsid w:val="009558BC"/>
    <w:rsid w:val="00963B48"/>
    <w:rsid w:val="0097298A"/>
    <w:rsid w:val="00977EC3"/>
    <w:rsid w:val="0098182E"/>
    <w:rsid w:val="009840FC"/>
    <w:rsid w:val="00985776"/>
    <w:rsid w:val="00987836"/>
    <w:rsid w:val="009A1CD1"/>
    <w:rsid w:val="009A35C9"/>
    <w:rsid w:val="009A63EA"/>
    <w:rsid w:val="009B738A"/>
    <w:rsid w:val="009C017E"/>
    <w:rsid w:val="009E068F"/>
    <w:rsid w:val="009F42DB"/>
    <w:rsid w:val="009F5880"/>
    <w:rsid w:val="00A032F4"/>
    <w:rsid w:val="00A03D19"/>
    <w:rsid w:val="00A15DAA"/>
    <w:rsid w:val="00A165F2"/>
    <w:rsid w:val="00A16E99"/>
    <w:rsid w:val="00A34EBD"/>
    <w:rsid w:val="00A35AD1"/>
    <w:rsid w:val="00A3650A"/>
    <w:rsid w:val="00A367BD"/>
    <w:rsid w:val="00A4066D"/>
    <w:rsid w:val="00A52258"/>
    <w:rsid w:val="00A553D5"/>
    <w:rsid w:val="00A6681D"/>
    <w:rsid w:val="00A742B6"/>
    <w:rsid w:val="00A75AE3"/>
    <w:rsid w:val="00A84D81"/>
    <w:rsid w:val="00A85E12"/>
    <w:rsid w:val="00A9362D"/>
    <w:rsid w:val="00AA0187"/>
    <w:rsid w:val="00AA177B"/>
    <w:rsid w:val="00AA41CE"/>
    <w:rsid w:val="00AB26D2"/>
    <w:rsid w:val="00AB7DD6"/>
    <w:rsid w:val="00AC3B02"/>
    <w:rsid w:val="00AD1149"/>
    <w:rsid w:val="00AD5050"/>
    <w:rsid w:val="00AD68E4"/>
    <w:rsid w:val="00AF5068"/>
    <w:rsid w:val="00B069C7"/>
    <w:rsid w:val="00B10144"/>
    <w:rsid w:val="00B10580"/>
    <w:rsid w:val="00B25009"/>
    <w:rsid w:val="00B27441"/>
    <w:rsid w:val="00B30405"/>
    <w:rsid w:val="00B346AA"/>
    <w:rsid w:val="00B35967"/>
    <w:rsid w:val="00B36C7C"/>
    <w:rsid w:val="00B41290"/>
    <w:rsid w:val="00B41628"/>
    <w:rsid w:val="00B41E9A"/>
    <w:rsid w:val="00B4418C"/>
    <w:rsid w:val="00B4633E"/>
    <w:rsid w:val="00B46D1A"/>
    <w:rsid w:val="00B51BCF"/>
    <w:rsid w:val="00B52AF3"/>
    <w:rsid w:val="00B62696"/>
    <w:rsid w:val="00B662B2"/>
    <w:rsid w:val="00B86AAF"/>
    <w:rsid w:val="00B86D65"/>
    <w:rsid w:val="00B9277D"/>
    <w:rsid w:val="00B931B8"/>
    <w:rsid w:val="00BA5FBE"/>
    <w:rsid w:val="00BC2A51"/>
    <w:rsid w:val="00BC3084"/>
    <w:rsid w:val="00BD01B7"/>
    <w:rsid w:val="00BD1348"/>
    <w:rsid w:val="00BE4C44"/>
    <w:rsid w:val="00BE6AB0"/>
    <w:rsid w:val="00BF2E29"/>
    <w:rsid w:val="00BF4DE5"/>
    <w:rsid w:val="00BF7DF9"/>
    <w:rsid w:val="00C01CFE"/>
    <w:rsid w:val="00C11D55"/>
    <w:rsid w:val="00C15494"/>
    <w:rsid w:val="00C1586A"/>
    <w:rsid w:val="00C16BB1"/>
    <w:rsid w:val="00C23A2D"/>
    <w:rsid w:val="00C23D9F"/>
    <w:rsid w:val="00C24C69"/>
    <w:rsid w:val="00C2711D"/>
    <w:rsid w:val="00C31214"/>
    <w:rsid w:val="00C40D41"/>
    <w:rsid w:val="00C458C1"/>
    <w:rsid w:val="00C507B9"/>
    <w:rsid w:val="00C55EE2"/>
    <w:rsid w:val="00C60DF9"/>
    <w:rsid w:val="00C6253C"/>
    <w:rsid w:val="00C625D7"/>
    <w:rsid w:val="00C62C74"/>
    <w:rsid w:val="00C631DB"/>
    <w:rsid w:val="00C6377B"/>
    <w:rsid w:val="00C65160"/>
    <w:rsid w:val="00C75767"/>
    <w:rsid w:val="00C77A83"/>
    <w:rsid w:val="00CA5FA8"/>
    <w:rsid w:val="00CB6907"/>
    <w:rsid w:val="00CB6E51"/>
    <w:rsid w:val="00CD0152"/>
    <w:rsid w:val="00CD473C"/>
    <w:rsid w:val="00CE2E56"/>
    <w:rsid w:val="00CF5B2D"/>
    <w:rsid w:val="00CF641E"/>
    <w:rsid w:val="00CF76B7"/>
    <w:rsid w:val="00D00BA1"/>
    <w:rsid w:val="00D01699"/>
    <w:rsid w:val="00D122F1"/>
    <w:rsid w:val="00D163D0"/>
    <w:rsid w:val="00D223B7"/>
    <w:rsid w:val="00D23C3E"/>
    <w:rsid w:val="00D25A90"/>
    <w:rsid w:val="00D26261"/>
    <w:rsid w:val="00D353DC"/>
    <w:rsid w:val="00D378FA"/>
    <w:rsid w:val="00D6259B"/>
    <w:rsid w:val="00D62A64"/>
    <w:rsid w:val="00D65D20"/>
    <w:rsid w:val="00D71AC5"/>
    <w:rsid w:val="00D84EAA"/>
    <w:rsid w:val="00D878FE"/>
    <w:rsid w:val="00D9041C"/>
    <w:rsid w:val="00D95D56"/>
    <w:rsid w:val="00D96DCE"/>
    <w:rsid w:val="00DB3641"/>
    <w:rsid w:val="00DB3A4C"/>
    <w:rsid w:val="00DD1238"/>
    <w:rsid w:val="00DD5B03"/>
    <w:rsid w:val="00DE77E3"/>
    <w:rsid w:val="00DF03C4"/>
    <w:rsid w:val="00DF1EF5"/>
    <w:rsid w:val="00E11117"/>
    <w:rsid w:val="00E17C65"/>
    <w:rsid w:val="00E228E6"/>
    <w:rsid w:val="00E236A7"/>
    <w:rsid w:val="00E26FA0"/>
    <w:rsid w:val="00E272E0"/>
    <w:rsid w:val="00E30B53"/>
    <w:rsid w:val="00E340F0"/>
    <w:rsid w:val="00E510B5"/>
    <w:rsid w:val="00E53537"/>
    <w:rsid w:val="00E65EA0"/>
    <w:rsid w:val="00E742B0"/>
    <w:rsid w:val="00E81F0C"/>
    <w:rsid w:val="00E85616"/>
    <w:rsid w:val="00EA5170"/>
    <w:rsid w:val="00EB0B2A"/>
    <w:rsid w:val="00EB415D"/>
    <w:rsid w:val="00EB6E3A"/>
    <w:rsid w:val="00EE64BA"/>
    <w:rsid w:val="00EE7F52"/>
    <w:rsid w:val="00EF700C"/>
    <w:rsid w:val="00F07928"/>
    <w:rsid w:val="00F1100F"/>
    <w:rsid w:val="00F11E45"/>
    <w:rsid w:val="00F13753"/>
    <w:rsid w:val="00F344AE"/>
    <w:rsid w:val="00F365F4"/>
    <w:rsid w:val="00F454FC"/>
    <w:rsid w:val="00F47A1F"/>
    <w:rsid w:val="00F47CD6"/>
    <w:rsid w:val="00F51560"/>
    <w:rsid w:val="00F5277A"/>
    <w:rsid w:val="00F52B58"/>
    <w:rsid w:val="00F71480"/>
    <w:rsid w:val="00F7658E"/>
    <w:rsid w:val="00F82DD9"/>
    <w:rsid w:val="00F96064"/>
    <w:rsid w:val="00FA3037"/>
    <w:rsid w:val="00FA7B9A"/>
    <w:rsid w:val="00FB3CBC"/>
    <w:rsid w:val="00FC2447"/>
    <w:rsid w:val="00FC33E1"/>
    <w:rsid w:val="00FD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6377B"/>
    <w:rPr>
      <w:i/>
      <w:iCs/>
    </w:rPr>
  </w:style>
  <w:style w:type="paragraph" w:styleId="ListParagraph">
    <w:name w:val="List Paragraph"/>
    <w:basedOn w:val="Normal"/>
    <w:uiPriority w:val="99"/>
    <w:qFormat/>
    <w:rsid w:val="0038184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C1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C0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A85E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E1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85E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E1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6</Pages>
  <Words>1148</Words>
  <Characters>6547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БойковаВалентина Александровна</dc:creator>
  <cp:keywords/>
  <dc:description/>
  <cp:lastModifiedBy>user</cp:lastModifiedBy>
  <cp:revision>12</cp:revision>
  <cp:lastPrinted>2019-11-08T08:05:00Z</cp:lastPrinted>
  <dcterms:created xsi:type="dcterms:W3CDTF">2019-11-08T07:32:00Z</dcterms:created>
  <dcterms:modified xsi:type="dcterms:W3CDTF">2020-09-01T07:29:00Z</dcterms:modified>
</cp:coreProperties>
</file>